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48" w:rsidRPr="00530769" w:rsidRDefault="00F63948" w:rsidP="00B547C5">
      <w:pPr>
        <w:pStyle w:val="Normln1"/>
        <w:tabs>
          <w:tab w:val="left" w:pos="5103"/>
        </w:tabs>
        <w:jc w:val="center"/>
        <w:rPr>
          <w:b/>
          <w:color w:val="000000"/>
          <w:sz w:val="36"/>
          <w:u w:val="single"/>
        </w:rPr>
      </w:pPr>
      <w:r w:rsidRPr="00530769">
        <w:rPr>
          <w:b/>
          <w:color w:val="000000"/>
          <w:sz w:val="36"/>
          <w:u w:val="single"/>
        </w:rPr>
        <w:t>OBEC SVÍDNICE, 538 24 Svídnice 99</w:t>
      </w:r>
    </w:p>
    <w:p w:rsidR="00CB7553" w:rsidRPr="00530769" w:rsidRDefault="00DA4113" w:rsidP="00530769">
      <w:pPr>
        <w:pStyle w:val="Normln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</w:t>
      </w:r>
      <w:r w:rsidR="00530769" w:rsidRPr="00530769">
        <w:rPr>
          <w:b/>
          <w:color w:val="000000"/>
          <w:sz w:val="28"/>
          <w:szCs w:val="28"/>
        </w:rPr>
        <w:t>el.</w:t>
      </w:r>
      <w:r>
        <w:rPr>
          <w:b/>
          <w:color w:val="000000"/>
          <w:sz w:val="28"/>
          <w:szCs w:val="28"/>
        </w:rPr>
        <w:t xml:space="preserve">, fax </w:t>
      </w:r>
      <w:r w:rsidR="00530769" w:rsidRPr="00530769">
        <w:rPr>
          <w:b/>
          <w:color w:val="000000"/>
          <w:sz w:val="28"/>
          <w:szCs w:val="28"/>
        </w:rPr>
        <w:t>: 469 670 287, E</w:t>
      </w:r>
      <w:r w:rsidR="00530769">
        <w:rPr>
          <w:b/>
          <w:color w:val="000000"/>
          <w:sz w:val="28"/>
          <w:szCs w:val="28"/>
        </w:rPr>
        <w:t>-</w:t>
      </w:r>
      <w:r w:rsidR="00530769" w:rsidRPr="00530769">
        <w:rPr>
          <w:b/>
          <w:color w:val="000000"/>
          <w:sz w:val="28"/>
          <w:szCs w:val="28"/>
        </w:rPr>
        <w:t>mail: ou.svidnice@worldonline.cz</w:t>
      </w:r>
    </w:p>
    <w:p w:rsidR="00EF527C" w:rsidRDefault="00EF527C" w:rsidP="008D5A6F">
      <w:pPr>
        <w:tabs>
          <w:tab w:val="left" w:pos="696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25925" w:rsidRDefault="00625925" w:rsidP="00B547C5">
      <w:pPr>
        <w:tabs>
          <w:tab w:val="left" w:pos="5103"/>
        </w:tabs>
      </w:pPr>
    </w:p>
    <w:p w:rsidR="00625925" w:rsidRDefault="00625925" w:rsidP="00B547C5">
      <w:pPr>
        <w:tabs>
          <w:tab w:val="left" w:pos="5103"/>
        </w:tabs>
        <w:rPr>
          <w:sz w:val="24"/>
          <w:szCs w:val="24"/>
        </w:rPr>
      </w:pPr>
    </w:p>
    <w:p w:rsidR="003A2A70" w:rsidRDefault="003A2A70" w:rsidP="001651CE">
      <w:pPr>
        <w:rPr>
          <w:sz w:val="24"/>
          <w:szCs w:val="24"/>
        </w:rPr>
      </w:pPr>
    </w:p>
    <w:p w:rsidR="00DE0516" w:rsidRDefault="001C7AE1" w:rsidP="0096397D">
      <w:pPr>
        <w:tabs>
          <w:tab w:val="left" w:pos="5954"/>
        </w:tabs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="00F63948" w:rsidRPr="001651CE">
        <w:rPr>
          <w:sz w:val="24"/>
          <w:szCs w:val="24"/>
        </w:rPr>
        <w:t xml:space="preserve">Ve </w:t>
      </w:r>
      <w:proofErr w:type="spellStart"/>
      <w:r w:rsidR="00F63948" w:rsidRPr="001651CE">
        <w:rPr>
          <w:sz w:val="24"/>
          <w:szCs w:val="24"/>
        </w:rPr>
        <w:t>Svídnici</w:t>
      </w:r>
      <w:proofErr w:type="spellEnd"/>
      <w:r w:rsidR="00F63948" w:rsidRPr="001651CE">
        <w:rPr>
          <w:sz w:val="24"/>
          <w:szCs w:val="24"/>
        </w:rPr>
        <w:t xml:space="preserve"> dne</w:t>
      </w:r>
      <w:r w:rsidR="00CB7553" w:rsidRPr="001651CE">
        <w:rPr>
          <w:sz w:val="24"/>
          <w:szCs w:val="24"/>
        </w:rPr>
        <w:t xml:space="preserve"> </w:t>
      </w:r>
      <w:proofErr w:type="gramStart"/>
      <w:r w:rsidR="008C7B1E">
        <w:rPr>
          <w:sz w:val="24"/>
          <w:szCs w:val="24"/>
        </w:rPr>
        <w:t>18</w:t>
      </w:r>
      <w:r w:rsidR="00BC3739">
        <w:rPr>
          <w:sz w:val="24"/>
          <w:szCs w:val="24"/>
        </w:rPr>
        <w:t>.</w:t>
      </w:r>
      <w:r w:rsidR="002529A9">
        <w:rPr>
          <w:sz w:val="24"/>
          <w:szCs w:val="24"/>
        </w:rPr>
        <w:t>1</w:t>
      </w:r>
      <w:r w:rsidR="008C7B1E">
        <w:rPr>
          <w:sz w:val="24"/>
          <w:szCs w:val="24"/>
        </w:rPr>
        <w:t>1</w:t>
      </w:r>
      <w:r w:rsidR="00BC3739">
        <w:rPr>
          <w:sz w:val="24"/>
          <w:szCs w:val="24"/>
        </w:rPr>
        <w:t>.2</w:t>
      </w:r>
      <w:r w:rsidR="00F63948" w:rsidRPr="001651CE">
        <w:rPr>
          <w:sz w:val="24"/>
          <w:szCs w:val="24"/>
        </w:rPr>
        <w:t>0</w:t>
      </w:r>
      <w:r w:rsidR="000E7259">
        <w:rPr>
          <w:sz w:val="24"/>
          <w:szCs w:val="24"/>
        </w:rPr>
        <w:t>1</w:t>
      </w:r>
      <w:r w:rsidR="008C7B1E">
        <w:rPr>
          <w:sz w:val="24"/>
          <w:szCs w:val="24"/>
        </w:rPr>
        <w:t>1</w:t>
      </w:r>
      <w:proofErr w:type="gramEnd"/>
    </w:p>
    <w:p w:rsidR="001C7AE1" w:rsidRDefault="001C7AE1" w:rsidP="001651CE">
      <w:pPr>
        <w:rPr>
          <w:b/>
          <w:color w:val="000000"/>
          <w:sz w:val="24"/>
          <w:szCs w:val="24"/>
        </w:rPr>
      </w:pPr>
    </w:p>
    <w:p w:rsidR="00AB55A2" w:rsidRDefault="00AB55A2" w:rsidP="001651CE">
      <w:pPr>
        <w:rPr>
          <w:b/>
          <w:color w:val="000000"/>
          <w:sz w:val="24"/>
          <w:szCs w:val="24"/>
        </w:rPr>
      </w:pPr>
    </w:p>
    <w:p w:rsidR="00C50A6F" w:rsidRDefault="008C7B1E" w:rsidP="00317CA2">
      <w:pPr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Návrh </w:t>
      </w:r>
      <w:r w:rsidR="002529A9">
        <w:rPr>
          <w:b/>
          <w:color w:val="000000"/>
          <w:sz w:val="24"/>
          <w:szCs w:val="24"/>
          <w:u w:val="single"/>
        </w:rPr>
        <w:t>rozpočt</w:t>
      </w:r>
      <w:r>
        <w:rPr>
          <w:b/>
          <w:color w:val="000000"/>
          <w:sz w:val="24"/>
          <w:szCs w:val="24"/>
          <w:u w:val="single"/>
        </w:rPr>
        <w:t>u</w:t>
      </w:r>
      <w:r w:rsidR="002529A9">
        <w:rPr>
          <w:b/>
          <w:color w:val="000000"/>
          <w:sz w:val="24"/>
          <w:szCs w:val="24"/>
          <w:u w:val="single"/>
        </w:rPr>
        <w:t xml:space="preserve"> </w:t>
      </w:r>
      <w:r w:rsidR="00737696">
        <w:rPr>
          <w:b/>
          <w:color w:val="000000"/>
          <w:sz w:val="24"/>
          <w:szCs w:val="24"/>
          <w:u w:val="single"/>
        </w:rPr>
        <w:t>na</w:t>
      </w:r>
      <w:r w:rsidR="002529A9">
        <w:rPr>
          <w:b/>
          <w:color w:val="000000"/>
          <w:sz w:val="24"/>
          <w:szCs w:val="24"/>
          <w:u w:val="single"/>
        </w:rPr>
        <w:t xml:space="preserve"> rok 20</w:t>
      </w:r>
      <w:r w:rsidR="00431462">
        <w:rPr>
          <w:b/>
          <w:color w:val="000000"/>
          <w:sz w:val="24"/>
          <w:szCs w:val="24"/>
          <w:u w:val="single"/>
        </w:rPr>
        <w:t>1</w:t>
      </w:r>
      <w:r>
        <w:rPr>
          <w:b/>
          <w:color w:val="000000"/>
          <w:sz w:val="24"/>
          <w:szCs w:val="24"/>
          <w:u w:val="single"/>
        </w:rPr>
        <w:t>2</w:t>
      </w:r>
    </w:p>
    <w:p w:rsidR="002529A9" w:rsidRPr="009861D1" w:rsidRDefault="002529A9" w:rsidP="00317CA2">
      <w:pPr>
        <w:rPr>
          <w:b/>
          <w:color w:val="000000"/>
          <w:sz w:val="24"/>
          <w:szCs w:val="24"/>
          <w:u w:val="single"/>
        </w:rPr>
      </w:pPr>
    </w:p>
    <w:p w:rsidR="00A842A5" w:rsidRPr="009861D1" w:rsidRDefault="00A842A5">
      <w:pPr>
        <w:pStyle w:val="Normln1"/>
        <w:rPr>
          <w:color w:val="000000"/>
          <w:sz w:val="24"/>
          <w:szCs w:val="24"/>
          <w:u w:val="single"/>
        </w:rPr>
      </w:pPr>
    </w:p>
    <w:tbl>
      <w:tblPr>
        <w:tblW w:w="8881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4121"/>
        <w:gridCol w:w="2380"/>
        <w:gridCol w:w="2380"/>
      </w:tblGrid>
      <w:tr w:rsidR="002529A9">
        <w:trPr>
          <w:trHeight w:val="315"/>
        </w:trPr>
        <w:tc>
          <w:tcPr>
            <w:tcW w:w="412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9A9" w:rsidRPr="002529A9" w:rsidRDefault="002529A9" w:rsidP="002529A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529A9">
              <w:rPr>
                <w:b/>
                <w:bCs/>
                <w:sz w:val="24"/>
                <w:szCs w:val="24"/>
              </w:rPr>
              <w:t>Příjmy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9A9" w:rsidRPr="002529A9" w:rsidRDefault="002529A9" w:rsidP="002529A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529A9">
              <w:rPr>
                <w:b/>
                <w:bCs/>
                <w:sz w:val="24"/>
                <w:szCs w:val="24"/>
              </w:rPr>
              <w:t>Návrh rozpočtu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9A9" w:rsidRPr="002529A9" w:rsidRDefault="002529A9" w:rsidP="002529A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Schválený</w:t>
            </w:r>
            <w:r w:rsidRPr="002529A9">
              <w:rPr>
                <w:b/>
                <w:bCs/>
                <w:sz w:val="24"/>
                <w:szCs w:val="24"/>
              </w:rPr>
              <w:t xml:space="preserve"> rozpočet</w:t>
            </w:r>
          </w:p>
        </w:tc>
      </w:tr>
      <w:tr w:rsidR="002529A9">
        <w:trPr>
          <w:trHeight w:val="33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9A9" w:rsidRPr="002529A9" w:rsidRDefault="002529A9" w:rsidP="002529A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529A9">
              <w:rPr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9A9" w:rsidRDefault="002529A9" w:rsidP="002529A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9A9" w:rsidRDefault="002529A9" w:rsidP="002529A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2529A9">
        <w:trPr>
          <w:trHeight w:val="31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9A9" w:rsidRPr="002529A9" w:rsidRDefault="002529A9" w:rsidP="002529A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529A9">
              <w:rPr>
                <w:sz w:val="24"/>
                <w:szCs w:val="24"/>
              </w:rPr>
              <w:t>Daňové příjmy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9A9" w:rsidRPr="002529A9" w:rsidRDefault="00D12E51" w:rsidP="008C7B1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</w:t>
            </w:r>
            <w:r w:rsidR="008C7B1E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 xml:space="preserve"> </w:t>
            </w:r>
            <w:r w:rsidR="008C7B1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  <w:r w:rsidR="00431462">
              <w:rPr>
                <w:sz w:val="24"/>
                <w:szCs w:val="24"/>
              </w:rPr>
              <w:t>,00</w:t>
            </w:r>
            <w:r w:rsidR="00256D5A">
              <w:rPr>
                <w:sz w:val="24"/>
                <w:szCs w:val="24"/>
              </w:rPr>
              <w:t xml:space="preserve"> Kč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9A9" w:rsidRPr="002529A9" w:rsidRDefault="002529A9" w:rsidP="002529A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529A9">
              <w:rPr>
                <w:sz w:val="24"/>
                <w:szCs w:val="24"/>
              </w:rPr>
              <w:t> </w:t>
            </w:r>
          </w:p>
        </w:tc>
      </w:tr>
      <w:tr w:rsidR="002529A9">
        <w:trPr>
          <w:trHeight w:val="31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9A9" w:rsidRPr="002529A9" w:rsidRDefault="002529A9" w:rsidP="002529A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529A9">
              <w:rPr>
                <w:sz w:val="24"/>
                <w:szCs w:val="24"/>
              </w:rPr>
              <w:t>Nedaňové příjmy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9A9" w:rsidRPr="002529A9" w:rsidRDefault="002529A9" w:rsidP="008C7B1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529A9">
              <w:rPr>
                <w:sz w:val="24"/>
                <w:szCs w:val="24"/>
              </w:rPr>
              <w:t>1</w:t>
            </w:r>
            <w:r w:rsidR="008C7B1E">
              <w:rPr>
                <w:sz w:val="24"/>
                <w:szCs w:val="24"/>
              </w:rPr>
              <w:t>52</w:t>
            </w:r>
            <w:r w:rsidR="00256D5A">
              <w:rPr>
                <w:sz w:val="24"/>
                <w:szCs w:val="24"/>
              </w:rPr>
              <w:t> </w:t>
            </w:r>
            <w:r w:rsidR="008C7B1E">
              <w:rPr>
                <w:sz w:val="24"/>
                <w:szCs w:val="24"/>
              </w:rPr>
              <w:t>5</w:t>
            </w:r>
            <w:r w:rsidR="00256D5A">
              <w:rPr>
                <w:sz w:val="24"/>
                <w:szCs w:val="24"/>
              </w:rPr>
              <w:t>00,00 Kč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9A9" w:rsidRPr="002529A9" w:rsidRDefault="002529A9" w:rsidP="002529A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529A9">
              <w:rPr>
                <w:sz w:val="24"/>
                <w:szCs w:val="24"/>
              </w:rPr>
              <w:t> </w:t>
            </w:r>
          </w:p>
        </w:tc>
      </w:tr>
      <w:tr w:rsidR="002529A9">
        <w:trPr>
          <w:trHeight w:val="31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9A9" w:rsidRPr="002529A9" w:rsidRDefault="002529A9" w:rsidP="002529A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529A9">
              <w:rPr>
                <w:sz w:val="24"/>
                <w:szCs w:val="24"/>
              </w:rPr>
              <w:t>Kapitálové příjmy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9A9" w:rsidRPr="002529A9" w:rsidRDefault="00D12E51" w:rsidP="002529A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56D5A">
              <w:rPr>
                <w:sz w:val="24"/>
                <w:szCs w:val="24"/>
              </w:rPr>
              <w:t> 000</w:t>
            </w:r>
            <w:r w:rsidR="002529A9" w:rsidRPr="002529A9">
              <w:rPr>
                <w:sz w:val="24"/>
                <w:szCs w:val="24"/>
              </w:rPr>
              <w:t>,00</w:t>
            </w:r>
            <w:r w:rsidR="00256D5A">
              <w:rPr>
                <w:sz w:val="24"/>
                <w:szCs w:val="24"/>
              </w:rPr>
              <w:t xml:space="preserve"> Kč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9A9" w:rsidRPr="002529A9" w:rsidRDefault="002529A9" w:rsidP="002529A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529A9">
              <w:rPr>
                <w:sz w:val="24"/>
                <w:szCs w:val="24"/>
              </w:rPr>
              <w:t> </w:t>
            </w:r>
          </w:p>
        </w:tc>
      </w:tr>
      <w:tr w:rsidR="002529A9">
        <w:trPr>
          <w:trHeight w:val="33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9A9" w:rsidRPr="002529A9" w:rsidRDefault="002529A9" w:rsidP="002529A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529A9">
              <w:rPr>
                <w:sz w:val="24"/>
                <w:szCs w:val="24"/>
              </w:rPr>
              <w:t>Přijaté dotace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9A9" w:rsidRPr="002529A9" w:rsidRDefault="001025F6" w:rsidP="008C7B1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C7B1E">
              <w:rPr>
                <w:sz w:val="24"/>
                <w:szCs w:val="24"/>
              </w:rPr>
              <w:t>5</w:t>
            </w:r>
            <w:r w:rsidR="00256D5A">
              <w:rPr>
                <w:sz w:val="24"/>
                <w:szCs w:val="24"/>
              </w:rPr>
              <w:t> </w:t>
            </w:r>
            <w:r w:rsidR="008C7B1E">
              <w:rPr>
                <w:sz w:val="24"/>
                <w:szCs w:val="24"/>
              </w:rPr>
              <w:t>2</w:t>
            </w:r>
            <w:r w:rsidR="002529A9" w:rsidRPr="002529A9">
              <w:rPr>
                <w:sz w:val="24"/>
                <w:szCs w:val="24"/>
              </w:rPr>
              <w:t>0</w:t>
            </w:r>
            <w:r w:rsidR="00256D5A">
              <w:rPr>
                <w:sz w:val="24"/>
                <w:szCs w:val="24"/>
              </w:rPr>
              <w:t>0,00 Kč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9A9" w:rsidRPr="002529A9" w:rsidRDefault="002529A9" w:rsidP="002529A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529A9">
              <w:rPr>
                <w:sz w:val="24"/>
                <w:szCs w:val="24"/>
              </w:rPr>
              <w:t> </w:t>
            </w:r>
          </w:p>
        </w:tc>
      </w:tr>
      <w:tr w:rsidR="002529A9">
        <w:trPr>
          <w:trHeight w:val="345"/>
        </w:trPr>
        <w:tc>
          <w:tcPr>
            <w:tcW w:w="412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9A9" w:rsidRPr="002529A9" w:rsidRDefault="002529A9" w:rsidP="002529A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529A9">
              <w:rPr>
                <w:b/>
                <w:bCs/>
                <w:sz w:val="24"/>
                <w:szCs w:val="24"/>
              </w:rPr>
              <w:t>PŘÍJMY CELKEM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9A9" w:rsidRPr="002529A9" w:rsidRDefault="002529A9" w:rsidP="008C7B1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2529A9">
              <w:rPr>
                <w:b/>
                <w:bCs/>
                <w:sz w:val="24"/>
                <w:szCs w:val="24"/>
              </w:rPr>
              <w:t>3</w:t>
            </w:r>
            <w:r w:rsidR="00256D5A">
              <w:rPr>
                <w:b/>
                <w:bCs/>
                <w:sz w:val="24"/>
                <w:szCs w:val="24"/>
              </w:rPr>
              <w:t> </w:t>
            </w:r>
            <w:r w:rsidR="008C7B1E">
              <w:rPr>
                <w:b/>
                <w:bCs/>
                <w:sz w:val="24"/>
                <w:szCs w:val="24"/>
              </w:rPr>
              <w:t>594</w:t>
            </w:r>
            <w:r w:rsidR="00256D5A">
              <w:rPr>
                <w:b/>
                <w:bCs/>
                <w:sz w:val="24"/>
                <w:szCs w:val="24"/>
              </w:rPr>
              <w:t> </w:t>
            </w:r>
            <w:r w:rsidR="00C65AD1">
              <w:rPr>
                <w:b/>
                <w:bCs/>
                <w:sz w:val="24"/>
                <w:szCs w:val="24"/>
              </w:rPr>
              <w:t>7</w:t>
            </w:r>
            <w:r w:rsidR="00D12E51">
              <w:rPr>
                <w:b/>
                <w:bCs/>
                <w:sz w:val="24"/>
                <w:szCs w:val="24"/>
              </w:rPr>
              <w:t>0</w:t>
            </w:r>
            <w:r w:rsidR="00256D5A">
              <w:rPr>
                <w:b/>
                <w:bCs/>
                <w:sz w:val="24"/>
                <w:szCs w:val="24"/>
              </w:rPr>
              <w:t>0,00 Kč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9A9" w:rsidRPr="002529A9" w:rsidRDefault="002529A9" w:rsidP="002529A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529A9">
              <w:rPr>
                <w:sz w:val="24"/>
                <w:szCs w:val="24"/>
              </w:rPr>
              <w:t> </w:t>
            </w:r>
          </w:p>
        </w:tc>
      </w:tr>
      <w:tr w:rsidR="002529A9">
        <w:trPr>
          <w:trHeight w:val="330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9A9" w:rsidRPr="002529A9" w:rsidRDefault="002529A9" w:rsidP="002529A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9A9" w:rsidRPr="002529A9" w:rsidRDefault="002529A9" w:rsidP="002529A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9A9" w:rsidRPr="002529A9" w:rsidRDefault="002529A9" w:rsidP="002529A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2529A9">
        <w:trPr>
          <w:trHeight w:val="315"/>
        </w:trPr>
        <w:tc>
          <w:tcPr>
            <w:tcW w:w="41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9A9" w:rsidRPr="002529A9" w:rsidRDefault="002529A9" w:rsidP="002529A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529A9">
              <w:rPr>
                <w:sz w:val="24"/>
                <w:szCs w:val="24"/>
              </w:rPr>
              <w:t>Běžné výdaje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9A9" w:rsidRPr="002529A9" w:rsidRDefault="00C65AD1" w:rsidP="008C7B1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56D5A">
              <w:rPr>
                <w:sz w:val="24"/>
                <w:szCs w:val="24"/>
              </w:rPr>
              <w:t> </w:t>
            </w:r>
            <w:r w:rsidR="008C7B1E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7</w:t>
            </w:r>
            <w:r w:rsidR="00256D5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</w:t>
            </w:r>
            <w:r w:rsidR="008C7B1E">
              <w:rPr>
                <w:sz w:val="24"/>
                <w:szCs w:val="24"/>
              </w:rPr>
              <w:t>00</w:t>
            </w:r>
            <w:r w:rsidR="00256D5A">
              <w:rPr>
                <w:sz w:val="24"/>
                <w:szCs w:val="24"/>
              </w:rPr>
              <w:t>,00 Kč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9A9" w:rsidRPr="002529A9" w:rsidRDefault="002529A9" w:rsidP="002529A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529A9">
              <w:rPr>
                <w:sz w:val="24"/>
                <w:szCs w:val="24"/>
              </w:rPr>
              <w:t> </w:t>
            </w:r>
          </w:p>
        </w:tc>
      </w:tr>
      <w:tr w:rsidR="002529A9">
        <w:trPr>
          <w:trHeight w:val="330"/>
        </w:trPr>
        <w:tc>
          <w:tcPr>
            <w:tcW w:w="412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9A9" w:rsidRPr="002529A9" w:rsidRDefault="002529A9" w:rsidP="002529A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529A9">
              <w:rPr>
                <w:sz w:val="24"/>
                <w:szCs w:val="24"/>
              </w:rPr>
              <w:t>Kapitálové výdaje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9A9" w:rsidRPr="002529A9" w:rsidRDefault="008C7B1E" w:rsidP="002529A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12E51">
              <w:rPr>
                <w:sz w:val="24"/>
                <w:szCs w:val="24"/>
              </w:rPr>
              <w:t>0</w:t>
            </w:r>
            <w:r w:rsidR="00431462">
              <w:rPr>
                <w:sz w:val="24"/>
                <w:szCs w:val="24"/>
              </w:rPr>
              <w:t>0</w:t>
            </w:r>
            <w:r w:rsidR="00256D5A">
              <w:rPr>
                <w:sz w:val="24"/>
                <w:szCs w:val="24"/>
              </w:rPr>
              <w:t> </w:t>
            </w:r>
            <w:r w:rsidR="002529A9" w:rsidRPr="002529A9">
              <w:rPr>
                <w:sz w:val="24"/>
                <w:szCs w:val="24"/>
              </w:rPr>
              <w:t>00</w:t>
            </w:r>
            <w:r w:rsidR="00256D5A">
              <w:rPr>
                <w:sz w:val="24"/>
                <w:szCs w:val="24"/>
              </w:rPr>
              <w:t>0,00 Kč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9A9" w:rsidRPr="002529A9" w:rsidRDefault="002529A9" w:rsidP="002529A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529A9">
              <w:rPr>
                <w:sz w:val="24"/>
                <w:szCs w:val="24"/>
              </w:rPr>
              <w:t> </w:t>
            </w:r>
          </w:p>
        </w:tc>
      </w:tr>
      <w:tr w:rsidR="002529A9">
        <w:trPr>
          <w:trHeight w:val="34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9A9" w:rsidRPr="002529A9" w:rsidRDefault="002529A9" w:rsidP="002529A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529A9">
              <w:rPr>
                <w:b/>
                <w:bCs/>
                <w:sz w:val="24"/>
                <w:szCs w:val="24"/>
              </w:rPr>
              <w:t>VÝDAJE CELKEM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9A9" w:rsidRPr="002529A9" w:rsidRDefault="008C7B1E" w:rsidP="008C7B1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256D5A">
              <w:rPr>
                <w:b/>
                <w:bCs/>
                <w:sz w:val="24"/>
                <w:szCs w:val="24"/>
              </w:rPr>
              <w:t> </w:t>
            </w:r>
            <w:r w:rsidR="00431462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47</w:t>
            </w:r>
            <w:r w:rsidR="00256D5A">
              <w:rPr>
                <w:b/>
                <w:bCs/>
                <w:sz w:val="24"/>
                <w:szCs w:val="24"/>
              </w:rPr>
              <w:t> </w:t>
            </w:r>
            <w:r w:rsidR="00C65AD1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0</w:t>
            </w:r>
            <w:r w:rsidR="00256D5A">
              <w:rPr>
                <w:b/>
                <w:bCs/>
                <w:sz w:val="24"/>
                <w:szCs w:val="24"/>
              </w:rPr>
              <w:t>0,00 Kč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9A9" w:rsidRPr="002529A9" w:rsidRDefault="002529A9" w:rsidP="002529A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529A9">
              <w:rPr>
                <w:sz w:val="24"/>
                <w:szCs w:val="24"/>
              </w:rPr>
              <w:t> </w:t>
            </w:r>
          </w:p>
        </w:tc>
      </w:tr>
      <w:tr w:rsidR="002529A9">
        <w:trPr>
          <w:trHeight w:val="330"/>
        </w:trPr>
        <w:tc>
          <w:tcPr>
            <w:tcW w:w="4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9A9" w:rsidRPr="002529A9" w:rsidRDefault="002529A9" w:rsidP="002529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29A9">
              <w:rPr>
                <w:rFonts w:ascii="Arial" w:hAnsi="Arial" w:cs="Aria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9A9" w:rsidRPr="002529A9" w:rsidRDefault="002529A9" w:rsidP="002529A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29A9">
              <w:rPr>
                <w:rFonts w:ascii="Arial" w:hAnsi="Arial" w:cs="Aria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9A9" w:rsidRPr="002529A9" w:rsidRDefault="002529A9" w:rsidP="002529A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529A9">
              <w:rPr>
                <w:sz w:val="24"/>
                <w:szCs w:val="24"/>
              </w:rPr>
              <w:t> </w:t>
            </w:r>
          </w:p>
        </w:tc>
      </w:tr>
      <w:tr w:rsidR="00A5720C" w:rsidRPr="00A5720C">
        <w:trPr>
          <w:trHeight w:val="33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20C" w:rsidRPr="00A5720C" w:rsidRDefault="00A5720C" w:rsidP="002529A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5720C">
              <w:rPr>
                <w:sz w:val="24"/>
                <w:szCs w:val="24"/>
              </w:rPr>
              <w:t>Financování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720C" w:rsidRPr="00A5720C" w:rsidRDefault="008C7B1E" w:rsidP="008C7B1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  <w:r w:rsidR="00A5720C">
              <w:rPr>
                <w:sz w:val="24"/>
                <w:szCs w:val="24"/>
              </w:rPr>
              <w:t> </w:t>
            </w:r>
            <w:r w:rsidR="00C65AD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  <w:r w:rsidR="00A5720C">
              <w:rPr>
                <w:sz w:val="24"/>
                <w:szCs w:val="24"/>
              </w:rPr>
              <w:t>0,00 Kč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720C" w:rsidRPr="002529A9" w:rsidRDefault="00A5720C" w:rsidP="002529A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</w:tbl>
    <w:p w:rsidR="00615C5F" w:rsidRDefault="00615C5F">
      <w:pPr>
        <w:pStyle w:val="Normln1"/>
        <w:rPr>
          <w:color w:val="000000"/>
          <w:sz w:val="24"/>
          <w:szCs w:val="24"/>
        </w:rPr>
      </w:pPr>
    </w:p>
    <w:p w:rsidR="008C7B1E" w:rsidRDefault="008C7B1E" w:rsidP="00A5720C">
      <w:pPr>
        <w:ind w:firstLine="567"/>
        <w:rPr>
          <w:bCs/>
          <w:sz w:val="24"/>
          <w:szCs w:val="24"/>
        </w:rPr>
      </w:pPr>
    </w:p>
    <w:p w:rsidR="00A5720C" w:rsidRPr="00A5720C" w:rsidRDefault="00A5720C" w:rsidP="00A5720C">
      <w:pPr>
        <w:ind w:firstLine="567"/>
        <w:rPr>
          <w:bCs/>
          <w:sz w:val="24"/>
          <w:szCs w:val="24"/>
        </w:rPr>
      </w:pPr>
      <w:r w:rsidRPr="00A5720C">
        <w:rPr>
          <w:bCs/>
          <w:sz w:val="24"/>
          <w:szCs w:val="24"/>
        </w:rPr>
        <w:t xml:space="preserve">Schodek </w:t>
      </w:r>
      <w:r w:rsidR="008C7B1E">
        <w:rPr>
          <w:bCs/>
          <w:sz w:val="24"/>
          <w:szCs w:val="24"/>
        </w:rPr>
        <w:t>rozpočtu</w:t>
      </w:r>
      <w:r w:rsidRPr="00A5720C">
        <w:rPr>
          <w:bCs/>
          <w:sz w:val="24"/>
          <w:szCs w:val="24"/>
        </w:rPr>
        <w:t xml:space="preserve"> bude hrazen z finančních prostředků z minulých let (zůstatek na bankovním účtu).</w:t>
      </w:r>
    </w:p>
    <w:p w:rsidR="002529A9" w:rsidRDefault="002529A9">
      <w:pPr>
        <w:pStyle w:val="Normln1"/>
        <w:rPr>
          <w:color w:val="000000"/>
          <w:sz w:val="24"/>
          <w:szCs w:val="24"/>
        </w:rPr>
      </w:pPr>
    </w:p>
    <w:p w:rsidR="00843BF8" w:rsidRDefault="00843BF8">
      <w:pPr>
        <w:pStyle w:val="Normln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A4287C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>ozpoč</w:t>
      </w:r>
      <w:r w:rsidR="00A4287C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t </w:t>
      </w:r>
      <w:r w:rsidR="00A4287C">
        <w:rPr>
          <w:color w:val="000000"/>
          <w:sz w:val="24"/>
          <w:szCs w:val="24"/>
        </w:rPr>
        <w:t>členěný</w:t>
      </w:r>
      <w:r>
        <w:rPr>
          <w:color w:val="000000"/>
          <w:sz w:val="24"/>
          <w:szCs w:val="24"/>
        </w:rPr>
        <w:t xml:space="preserve"> dle </w:t>
      </w:r>
      <w:r w:rsidR="00A4287C">
        <w:rPr>
          <w:color w:val="000000"/>
          <w:sz w:val="24"/>
          <w:szCs w:val="24"/>
        </w:rPr>
        <w:t xml:space="preserve">závazných ukazatelů (paragrafů) </w:t>
      </w:r>
      <w:r>
        <w:rPr>
          <w:color w:val="000000"/>
          <w:sz w:val="24"/>
          <w:szCs w:val="24"/>
        </w:rPr>
        <w:t>je</w:t>
      </w:r>
      <w:r w:rsidR="00A4287C">
        <w:rPr>
          <w:color w:val="000000"/>
          <w:sz w:val="24"/>
          <w:szCs w:val="24"/>
        </w:rPr>
        <w:t xml:space="preserve"> nedílnou součástí </w:t>
      </w:r>
      <w:r w:rsidR="008C7B1E">
        <w:rPr>
          <w:color w:val="000000"/>
          <w:sz w:val="24"/>
          <w:szCs w:val="24"/>
        </w:rPr>
        <w:t>návrhu</w:t>
      </w:r>
      <w:r w:rsidR="00A4287C">
        <w:rPr>
          <w:color w:val="000000"/>
          <w:sz w:val="24"/>
          <w:szCs w:val="24"/>
        </w:rPr>
        <w:t xml:space="preserve"> rozpočtu </w:t>
      </w:r>
      <w:r>
        <w:rPr>
          <w:color w:val="000000"/>
          <w:sz w:val="24"/>
          <w:szCs w:val="24"/>
        </w:rPr>
        <w:t xml:space="preserve"> v</w:t>
      </w:r>
      <w:r w:rsidR="00A4287C">
        <w:rPr>
          <w:color w:val="000000"/>
          <w:sz w:val="24"/>
          <w:szCs w:val="24"/>
        </w:rPr>
        <w:t>iz</w:t>
      </w:r>
      <w:r>
        <w:rPr>
          <w:color w:val="000000"/>
          <w:sz w:val="24"/>
          <w:szCs w:val="24"/>
        </w:rPr>
        <w:t> přílo</w:t>
      </w:r>
      <w:r w:rsidR="00A4287C">
        <w:rPr>
          <w:color w:val="000000"/>
          <w:sz w:val="24"/>
          <w:szCs w:val="24"/>
        </w:rPr>
        <w:t>ha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č.1.</w:t>
      </w:r>
      <w:proofErr w:type="gramEnd"/>
    </w:p>
    <w:p w:rsidR="002529A9" w:rsidRDefault="002529A9">
      <w:pPr>
        <w:pStyle w:val="Normln1"/>
        <w:rPr>
          <w:color w:val="000000"/>
          <w:sz w:val="24"/>
          <w:szCs w:val="24"/>
        </w:rPr>
      </w:pPr>
    </w:p>
    <w:p w:rsidR="001025F6" w:rsidRDefault="001025F6">
      <w:pPr>
        <w:pStyle w:val="Normln1"/>
        <w:rPr>
          <w:color w:val="000000"/>
          <w:sz w:val="24"/>
          <w:szCs w:val="24"/>
        </w:rPr>
      </w:pPr>
    </w:p>
    <w:p w:rsidR="001025F6" w:rsidRDefault="001025F6">
      <w:pPr>
        <w:pStyle w:val="Normln1"/>
        <w:rPr>
          <w:color w:val="000000"/>
          <w:sz w:val="24"/>
          <w:szCs w:val="24"/>
        </w:rPr>
      </w:pPr>
    </w:p>
    <w:p w:rsidR="001025F6" w:rsidRDefault="001025F6">
      <w:pPr>
        <w:pStyle w:val="Normln1"/>
        <w:rPr>
          <w:color w:val="000000"/>
          <w:sz w:val="24"/>
          <w:szCs w:val="24"/>
        </w:rPr>
      </w:pPr>
    </w:p>
    <w:p w:rsidR="00C677A6" w:rsidRDefault="0082506D" w:rsidP="0096397D">
      <w:pPr>
        <w:pStyle w:val="Normln1"/>
        <w:tabs>
          <w:tab w:val="center" w:pos="680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8C7B1E">
        <w:rPr>
          <w:color w:val="000000"/>
          <w:sz w:val="24"/>
          <w:szCs w:val="24"/>
        </w:rPr>
        <w:t>i</w:t>
      </w:r>
      <w:r w:rsidR="00DE0516">
        <w:rPr>
          <w:color w:val="000000"/>
          <w:sz w:val="24"/>
          <w:szCs w:val="24"/>
        </w:rPr>
        <w:t>ng.</w:t>
      </w:r>
      <w:r w:rsidR="00BC3739">
        <w:rPr>
          <w:color w:val="000000"/>
          <w:sz w:val="24"/>
          <w:szCs w:val="24"/>
        </w:rPr>
        <w:t xml:space="preserve"> </w:t>
      </w:r>
      <w:r w:rsidR="000E7259">
        <w:rPr>
          <w:color w:val="000000"/>
          <w:sz w:val="24"/>
          <w:szCs w:val="24"/>
        </w:rPr>
        <w:t>Roman Kašpar</w:t>
      </w:r>
      <w:r w:rsidR="008C7B1E">
        <w:rPr>
          <w:color w:val="000000"/>
          <w:sz w:val="24"/>
          <w:szCs w:val="24"/>
        </w:rPr>
        <w:t xml:space="preserve"> </w:t>
      </w:r>
      <w:proofErr w:type="gramStart"/>
      <w:r w:rsidR="008C7B1E">
        <w:rPr>
          <w:color w:val="000000"/>
          <w:sz w:val="24"/>
          <w:szCs w:val="24"/>
        </w:rPr>
        <w:t>v.r.</w:t>
      </w:r>
      <w:proofErr w:type="gramEnd"/>
    </w:p>
    <w:p w:rsidR="00DE5591" w:rsidRDefault="00663D59" w:rsidP="0096397D">
      <w:pPr>
        <w:pStyle w:val="Normln1"/>
        <w:tabs>
          <w:tab w:val="center" w:pos="680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DE0516">
        <w:rPr>
          <w:color w:val="000000"/>
          <w:sz w:val="24"/>
          <w:szCs w:val="24"/>
        </w:rPr>
        <w:t>starosta obce</w:t>
      </w:r>
    </w:p>
    <w:p w:rsidR="000E7259" w:rsidRDefault="000E7259" w:rsidP="0096397D">
      <w:pPr>
        <w:pStyle w:val="Normln1"/>
        <w:tabs>
          <w:tab w:val="center" w:pos="6804"/>
        </w:tabs>
        <w:rPr>
          <w:color w:val="000000"/>
          <w:sz w:val="24"/>
          <w:szCs w:val="24"/>
        </w:rPr>
      </w:pPr>
    </w:p>
    <w:p w:rsidR="00676740" w:rsidRDefault="00676740" w:rsidP="0096397D">
      <w:pPr>
        <w:pStyle w:val="Normln1"/>
        <w:tabs>
          <w:tab w:val="center" w:pos="680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Vyvěšeno na úřední desce dne:     </w:t>
      </w:r>
      <w:proofErr w:type="gramStart"/>
      <w:r>
        <w:rPr>
          <w:color w:val="000000"/>
          <w:sz w:val="24"/>
          <w:szCs w:val="24"/>
        </w:rPr>
        <w:t>18.11.2011</w:t>
      </w:r>
      <w:proofErr w:type="gramEnd"/>
    </w:p>
    <w:p w:rsidR="00676740" w:rsidRDefault="00676740" w:rsidP="0096397D">
      <w:pPr>
        <w:pStyle w:val="Normln1"/>
        <w:tabs>
          <w:tab w:val="center" w:pos="680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Sejmuto z úřední desky dne:           </w:t>
      </w:r>
      <w:proofErr w:type="gramStart"/>
      <w:r>
        <w:rPr>
          <w:color w:val="000000"/>
          <w:sz w:val="24"/>
          <w:szCs w:val="24"/>
        </w:rPr>
        <w:t>5.12.2011</w:t>
      </w:r>
      <w:proofErr w:type="gramEnd"/>
    </w:p>
    <w:p w:rsidR="00676740" w:rsidRDefault="00676740" w:rsidP="0096397D">
      <w:pPr>
        <w:pStyle w:val="Normln1"/>
        <w:tabs>
          <w:tab w:val="center" w:pos="6804"/>
        </w:tabs>
        <w:rPr>
          <w:color w:val="000000"/>
          <w:sz w:val="24"/>
          <w:szCs w:val="24"/>
        </w:rPr>
      </w:pPr>
    </w:p>
    <w:p w:rsidR="00676740" w:rsidRDefault="00676740" w:rsidP="0096397D">
      <w:pPr>
        <w:pStyle w:val="Normln1"/>
        <w:tabs>
          <w:tab w:val="center" w:pos="680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Vyvěšeno na elektronické úřední desce dne:  </w:t>
      </w:r>
      <w:proofErr w:type="gramStart"/>
      <w:r>
        <w:rPr>
          <w:color w:val="000000"/>
          <w:sz w:val="24"/>
          <w:szCs w:val="24"/>
        </w:rPr>
        <w:t>18.11.2011</w:t>
      </w:r>
      <w:proofErr w:type="gramEnd"/>
    </w:p>
    <w:p w:rsidR="000E7259" w:rsidRDefault="00676740" w:rsidP="0096397D">
      <w:pPr>
        <w:pStyle w:val="Normln1"/>
        <w:tabs>
          <w:tab w:val="center" w:pos="680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Sejmuto z elektronické úřední desky dne:        5.12.2011</w:t>
      </w:r>
      <w:r>
        <w:rPr>
          <w:color w:val="000000"/>
          <w:sz w:val="24"/>
          <w:szCs w:val="24"/>
        </w:rPr>
        <w:tab/>
        <w:t xml:space="preserve"> </w:t>
      </w:r>
    </w:p>
    <w:sectPr w:rsidR="000E7259" w:rsidSect="00DE4A4E"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2144" w:h="15716"/>
      <w:pgMar w:top="993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E6D"/>
    <w:multiLevelType w:val="hybridMultilevel"/>
    <w:tmpl w:val="493835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FE0AE7"/>
    <w:multiLevelType w:val="hybridMultilevel"/>
    <w:tmpl w:val="E5520246"/>
    <w:lvl w:ilvl="0" w:tplc="2C6EC25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FA54E03"/>
    <w:multiLevelType w:val="hybridMultilevel"/>
    <w:tmpl w:val="10C23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B5418"/>
    <w:multiLevelType w:val="hybridMultilevel"/>
    <w:tmpl w:val="B1ACB826"/>
    <w:lvl w:ilvl="0" w:tplc="0405000F">
      <w:start w:val="1"/>
      <w:numFmt w:val="decimal"/>
      <w:lvlText w:val="%1."/>
      <w:lvlJc w:val="left"/>
      <w:pPr>
        <w:tabs>
          <w:tab w:val="num" w:pos="769"/>
        </w:tabs>
        <w:ind w:left="76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abstractNum w:abstractNumId="4">
    <w:nsid w:val="14F527D3"/>
    <w:multiLevelType w:val="hybridMultilevel"/>
    <w:tmpl w:val="B3C65E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D82750"/>
    <w:multiLevelType w:val="hybridMultilevel"/>
    <w:tmpl w:val="D9984F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EE2985"/>
    <w:multiLevelType w:val="hybridMultilevel"/>
    <w:tmpl w:val="24B0ED18"/>
    <w:lvl w:ilvl="0" w:tplc="040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 w:grammar="clean"/>
  <w:attachedTemplate r:id="rId1"/>
  <w:stylePaneFormatFilter w:val="3F01"/>
  <w:doNotTrackMoves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Start w:val="0"/>
    <w:numRestart w:val="eachPage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9A9"/>
    <w:rsid w:val="00001692"/>
    <w:rsid w:val="0000429F"/>
    <w:rsid w:val="00004EF6"/>
    <w:rsid w:val="0000581D"/>
    <w:rsid w:val="000152D4"/>
    <w:rsid w:val="00021C3E"/>
    <w:rsid w:val="000244AD"/>
    <w:rsid w:val="00027A92"/>
    <w:rsid w:val="00027DF4"/>
    <w:rsid w:val="00033A05"/>
    <w:rsid w:val="00033E57"/>
    <w:rsid w:val="00046212"/>
    <w:rsid w:val="00050FAA"/>
    <w:rsid w:val="0005334A"/>
    <w:rsid w:val="00054A9F"/>
    <w:rsid w:val="00055653"/>
    <w:rsid w:val="000622C6"/>
    <w:rsid w:val="000627CF"/>
    <w:rsid w:val="000657FD"/>
    <w:rsid w:val="00065EFD"/>
    <w:rsid w:val="00077843"/>
    <w:rsid w:val="000829B2"/>
    <w:rsid w:val="00083AF0"/>
    <w:rsid w:val="0008439E"/>
    <w:rsid w:val="000872D1"/>
    <w:rsid w:val="00092524"/>
    <w:rsid w:val="00095E8B"/>
    <w:rsid w:val="000A6CD5"/>
    <w:rsid w:val="000A6DA8"/>
    <w:rsid w:val="000A7E26"/>
    <w:rsid w:val="000B74D1"/>
    <w:rsid w:val="000C4060"/>
    <w:rsid w:val="000C6D9E"/>
    <w:rsid w:val="000D1422"/>
    <w:rsid w:val="000D633E"/>
    <w:rsid w:val="000E1443"/>
    <w:rsid w:val="000E3FD0"/>
    <w:rsid w:val="000E7259"/>
    <w:rsid w:val="000F1E0C"/>
    <w:rsid w:val="001025F6"/>
    <w:rsid w:val="00103E9B"/>
    <w:rsid w:val="001134D1"/>
    <w:rsid w:val="001148D1"/>
    <w:rsid w:val="001301B5"/>
    <w:rsid w:val="00132DF6"/>
    <w:rsid w:val="00133E9B"/>
    <w:rsid w:val="00140266"/>
    <w:rsid w:val="00152341"/>
    <w:rsid w:val="001651CE"/>
    <w:rsid w:val="00165299"/>
    <w:rsid w:val="00165DE0"/>
    <w:rsid w:val="00166A11"/>
    <w:rsid w:val="0017341F"/>
    <w:rsid w:val="00176DF0"/>
    <w:rsid w:val="00182B6A"/>
    <w:rsid w:val="001831A3"/>
    <w:rsid w:val="00187694"/>
    <w:rsid w:val="0019748D"/>
    <w:rsid w:val="001A180B"/>
    <w:rsid w:val="001A1BE2"/>
    <w:rsid w:val="001A2855"/>
    <w:rsid w:val="001A2D9D"/>
    <w:rsid w:val="001A73BE"/>
    <w:rsid w:val="001C7AE1"/>
    <w:rsid w:val="001D1707"/>
    <w:rsid w:val="001E2AA3"/>
    <w:rsid w:val="001E3202"/>
    <w:rsid w:val="001E6C4B"/>
    <w:rsid w:val="001F76B0"/>
    <w:rsid w:val="00201582"/>
    <w:rsid w:val="002015E1"/>
    <w:rsid w:val="002107BA"/>
    <w:rsid w:val="00210AA7"/>
    <w:rsid w:val="002220DA"/>
    <w:rsid w:val="00224189"/>
    <w:rsid w:val="0022526E"/>
    <w:rsid w:val="002257B4"/>
    <w:rsid w:val="002279D9"/>
    <w:rsid w:val="00233B25"/>
    <w:rsid w:val="002363F6"/>
    <w:rsid w:val="0024330C"/>
    <w:rsid w:val="00244F4B"/>
    <w:rsid w:val="00252559"/>
    <w:rsid w:val="002529A9"/>
    <w:rsid w:val="0025334F"/>
    <w:rsid w:val="00256299"/>
    <w:rsid w:val="00256D5A"/>
    <w:rsid w:val="00257793"/>
    <w:rsid w:val="00260B8A"/>
    <w:rsid w:val="00261C21"/>
    <w:rsid w:val="002718EE"/>
    <w:rsid w:val="0027503C"/>
    <w:rsid w:val="002821AF"/>
    <w:rsid w:val="00282B27"/>
    <w:rsid w:val="00285126"/>
    <w:rsid w:val="00292AE4"/>
    <w:rsid w:val="0029709B"/>
    <w:rsid w:val="002A5BD4"/>
    <w:rsid w:val="002B17FA"/>
    <w:rsid w:val="002B1D07"/>
    <w:rsid w:val="002D05A3"/>
    <w:rsid w:val="002D1D15"/>
    <w:rsid w:val="002D3E6F"/>
    <w:rsid w:val="002D4CE8"/>
    <w:rsid w:val="002D5874"/>
    <w:rsid w:val="002D6C66"/>
    <w:rsid w:val="002E7AB5"/>
    <w:rsid w:val="00300C56"/>
    <w:rsid w:val="00303D8A"/>
    <w:rsid w:val="00311252"/>
    <w:rsid w:val="00314BC5"/>
    <w:rsid w:val="00317CA2"/>
    <w:rsid w:val="003237ED"/>
    <w:rsid w:val="00323B13"/>
    <w:rsid w:val="00324A33"/>
    <w:rsid w:val="00346BAF"/>
    <w:rsid w:val="00346C3C"/>
    <w:rsid w:val="00362A88"/>
    <w:rsid w:val="003664F2"/>
    <w:rsid w:val="00380049"/>
    <w:rsid w:val="003804D7"/>
    <w:rsid w:val="00394446"/>
    <w:rsid w:val="00394EF2"/>
    <w:rsid w:val="0039568B"/>
    <w:rsid w:val="003A2A70"/>
    <w:rsid w:val="003A3A6C"/>
    <w:rsid w:val="003A4304"/>
    <w:rsid w:val="003A48AF"/>
    <w:rsid w:val="003B09E3"/>
    <w:rsid w:val="003C2C3D"/>
    <w:rsid w:val="003C5C8C"/>
    <w:rsid w:val="003C7A21"/>
    <w:rsid w:val="003D1CD1"/>
    <w:rsid w:val="003E32E1"/>
    <w:rsid w:val="003E723A"/>
    <w:rsid w:val="003F15F8"/>
    <w:rsid w:val="00410B92"/>
    <w:rsid w:val="004163FD"/>
    <w:rsid w:val="00422AED"/>
    <w:rsid w:val="004300DC"/>
    <w:rsid w:val="00431462"/>
    <w:rsid w:val="004314F1"/>
    <w:rsid w:val="0045063A"/>
    <w:rsid w:val="00450881"/>
    <w:rsid w:val="004541E8"/>
    <w:rsid w:val="0045640A"/>
    <w:rsid w:val="004565EF"/>
    <w:rsid w:val="0046609D"/>
    <w:rsid w:val="00471F5D"/>
    <w:rsid w:val="00490015"/>
    <w:rsid w:val="004A07C2"/>
    <w:rsid w:val="004A0A6A"/>
    <w:rsid w:val="004B0AF0"/>
    <w:rsid w:val="004B11C7"/>
    <w:rsid w:val="004B1881"/>
    <w:rsid w:val="004B1CCC"/>
    <w:rsid w:val="004B1E08"/>
    <w:rsid w:val="004C0B6A"/>
    <w:rsid w:val="004C126F"/>
    <w:rsid w:val="004D2842"/>
    <w:rsid w:val="004E3AF7"/>
    <w:rsid w:val="004E475D"/>
    <w:rsid w:val="004F209C"/>
    <w:rsid w:val="004F2CB1"/>
    <w:rsid w:val="004F5F40"/>
    <w:rsid w:val="004F6B63"/>
    <w:rsid w:val="005019BE"/>
    <w:rsid w:val="0050208B"/>
    <w:rsid w:val="00503D6D"/>
    <w:rsid w:val="00504A44"/>
    <w:rsid w:val="00507BBA"/>
    <w:rsid w:val="00530769"/>
    <w:rsid w:val="005324F1"/>
    <w:rsid w:val="00533400"/>
    <w:rsid w:val="00535333"/>
    <w:rsid w:val="0054029C"/>
    <w:rsid w:val="00554D04"/>
    <w:rsid w:val="005578D6"/>
    <w:rsid w:val="00562250"/>
    <w:rsid w:val="005639AB"/>
    <w:rsid w:val="00565A80"/>
    <w:rsid w:val="00566AED"/>
    <w:rsid w:val="00570551"/>
    <w:rsid w:val="005837A0"/>
    <w:rsid w:val="00584F30"/>
    <w:rsid w:val="00585BFD"/>
    <w:rsid w:val="00587BE7"/>
    <w:rsid w:val="00592B49"/>
    <w:rsid w:val="00594964"/>
    <w:rsid w:val="0059534B"/>
    <w:rsid w:val="005A418D"/>
    <w:rsid w:val="005A6C32"/>
    <w:rsid w:val="005C1B52"/>
    <w:rsid w:val="005C78CA"/>
    <w:rsid w:val="005D7159"/>
    <w:rsid w:val="005E3E64"/>
    <w:rsid w:val="005E47CC"/>
    <w:rsid w:val="005E64E5"/>
    <w:rsid w:val="005E6FD6"/>
    <w:rsid w:val="005F1AB0"/>
    <w:rsid w:val="005F683E"/>
    <w:rsid w:val="00602035"/>
    <w:rsid w:val="00605E9F"/>
    <w:rsid w:val="00615C5F"/>
    <w:rsid w:val="006242D9"/>
    <w:rsid w:val="00625925"/>
    <w:rsid w:val="00625C25"/>
    <w:rsid w:val="0063452F"/>
    <w:rsid w:val="00634696"/>
    <w:rsid w:val="006371C0"/>
    <w:rsid w:val="00644CC0"/>
    <w:rsid w:val="00663D59"/>
    <w:rsid w:val="00665389"/>
    <w:rsid w:val="00666EBA"/>
    <w:rsid w:val="00676740"/>
    <w:rsid w:val="0068038D"/>
    <w:rsid w:val="006820A2"/>
    <w:rsid w:val="006905B1"/>
    <w:rsid w:val="00692985"/>
    <w:rsid w:val="006A0715"/>
    <w:rsid w:val="006A52BD"/>
    <w:rsid w:val="006A61CF"/>
    <w:rsid w:val="006A658F"/>
    <w:rsid w:val="006A708B"/>
    <w:rsid w:val="006B26AD"/>
    <w:rsid w:val="006C5CEB"/>
    <w:rsid w:val="006D7822"/>
    <w:rsid w:val="006F23A2"/>
    <w:rsid w:val="006F3819"/>
    <w:rsid w:val="006F410A"/>
    <w:rsid w:val="00701967"/>
    <w:rsid w:val="007033EC"/>
    <w:rsid w:val="0070496C"/>
    <w:rsid w:val="007151BD"/>
    <w:rsid w:val="00724234"/>
    <w:rsid w:val="00730215"/>
    <w:rsid w:val="007353AD"/>
    <w:rsid w:val="00737696"/>
    <w:rsid w:val="00750416"/>
    <w:rsid w:val="007507A7"/>
    <w:rsid w:val="00753131"/>
    <w:rsid w:val="007541B7"/>
    <w:rsid w:val="00754DF3"/>
    <w:rsid w:val="00756CB8"/>
    <w:rsid w:val="00757C1D"/>
    <w:rsid w:val="00762B0C"/>
    <w:rsid w:val="00762E7E"/>
    <w:rsid w:val="00766C8F"/>
    <w:rsid w:val="00767AE9"/>
    <w:rsid w:val="00770017"/>
    <w:rsid w:val="00773FEC"/>
    <w:rsid w:val="00795A99"/>
    <w:rsid w:val="00796E3B"/>
    <w:rsid w:val="007A7781"/>
    <w:rsid w:val="007B130F"/>
    <w:rsid w:val="007B2962"/>
    <w:rsid w:val="007B5DAA"/>
    <w:rsid w:val="007B695F"/>
    <w:rsid w:val="007B72E8"/>
    <w:rsid w:val="007C1494"/>
    <w:rsid w:val="007C3D0A"/>
    <w:rsid w:val="007C5895"/>
    <w:rsid w:val="007D27FC"/>
    <w:rsid w:val="007D365B"/>
    <w:rsid w:val="007D67DF"/>
    <w:rsid w:val="007F13F6"/>
    <w:rsid w:val="007F1574"/>
    <w:rsid w:val="007F3140"/>
    <w:rsid w:val="00802044"/>
    <w:rsid w:val="008205F7"/>
    <w:rsid w:val="00820C67"/>
    <w:rsid w:val="0082506D"/>
    <w:rsid w:val="008255CD"/>
    <w:rsid w:val="00835DA6"/>
    <w:rsid w:val="0084049B"/>
    <w:rsid w:val="00843BF8"/>
    <w:rsid w:val="008530D5"/>
    <w:rsid w:val="008533E7"/>
    <w:rsid w:val="00866C53"/>
    <w:rsid w:val="0086756A"/>
    <w:rsid w:val="00870411"/>
    <w:rsid w:val="00870CF4"/>
    <w:rsid w:val="008740B0"/>
    <w:rsid w:val="008748F9"/>
    <w:rsid w:val="00875D96"/>
    <w:rsid w:val="00895357"/>
    <w:rsid w:val="008973E7"/>
    <w:rsid w:val="008A06A9"/>
    <w:rsid w:val="008C150F"/>
    <w:rsid w:val="008C7B1E"/>
    <w:rsid w:val="008D17CA"/>
    <w:rsid w:val="008D1A90"/>
    <w:rsid w:val="008D5A6F"/>
    <w:rsid w:val="008E438F"/>
    <w:rsid w:val="008F4B17"/>
    <w:rsid w:val="009023FB"/>
    <w:rsid w:val="009167C8"/>
    <w:rsid w:val="00923031"/>
    <w:rsid w:val="009252C1"/>
    <w:rsid w:val="00934BBF"/>
    <w:rsid w:val="0094396D"/>
    <w:rsid w:val="00952B1E"/>
    <w:rsid w:val="009548D8"/>
    <w:rsid w:val="0096193C"/>
    <w:rsid w:val="0096397D"/>
    <w:rsid w:val="00966CE6"/>
    <w:rsid w:val="009706A7"/>
    <w:rsid w:val="00974F2B"/>
    <w:rsid w:val="00977242"/>
    <w:rsid w:val="0098050E"/>
    <w:rsid w:val="00984832"/>
    <w:rsid w:val="009861D1"/>
    <w:rsid w:val="00986D57"/>
    <w:rsid w:val="009911B3"/>
    <w:rsid w:val="009970DD"/>
    <w:rsid w:val="009A087F"/>
    <w:rsid w:val="009A71C2"/>
    <w:rsid w:val="009A7299"/>
    <w:rsid w:val="009B5888"/>
    <w:rsid w:val="009C7D21"/>
    <w:rsid w:val="009D1B1C"/>
    <w:rsid w:val="009E5E6C"/>
    <w:rsid w:val="009F2286"/>
    <w:rsid w:val="009F37C2"/>
    <w:rsid w:val="009F7A50"/>
    <w:rsid w:val="00A00699"/>
    <w:rsid w:val="00A026EA"/>
    <w:rsid w:val="00A071FA"/>
    <w:rsid w:val="00A12285"/>
    <w:rsid w:val="00A216DD"/>
    <w:rsid w:val="00A25FB0"/>
    <w:rsid w:val="00A33F2E"/>
    <w:rsid w:val="00A345E3"/>
    <w:rsid w:val="00A4287C"/>
    <w:rsid w:val="00A43CCD"/>
    <w:rsid w:val="00A441AD"/>
    <w:rsid w:val="00A44FBA"/>
    <w:rsid w:val="00A50882"/>
    <w:rsid w:val="00A5720C"/>
    <w:rsid w:val="00A66402"/>
    <w:rsid w:val="00A7567C"/>
    <w:rsid w:val="00A842A5"/>
    <w:rsid w:val="00A86FB1"/>
    <w:rsid w:val="00A87E84"/>
    <w:rsid w:val="00A90021"/>
    <w:rsid w:val="00A966A1"/>
    <w:rsid w:val="00AB4FEF"/>
    <w:rsid w:val="00AB55A2"/>
    <w:rsid w:val="00AB6563"/>
    <w:rsid w:val="00AB7E2A"/>
    <w:rsid w:val="00AC4DBD"/>
    <w:rsid w:val="00AD4900"/>
    <w:rsid w:val="00AE0476"/>
    <w:rsid w:val="00AE11F7"/>
    <w:rsid w:val="00AE359F"/>
    <w:rsid w:val="00AF26C5"/>
    <w:rsid w:val="00AF2B4F"/>
    <w:rsid w:val="00AF3838"/>
    <w:rsid w:val="00AF45A2"/>
    <w:rsid w:val="00B1070A"/>
    <w:rsid w:val="00B10BED"/>
    <w:rsid w:val="00B12139"/>
    <w:rsid w:val="00B22378"/>
    <w:rsid w:val="00B26988"/>
    <w:rsid w:val="00B27355"/>
    <w:rsid w:val="00B34A98"/>
    <w:rsid w:val="00B517A3"/>
    <w:rsid w:val="00B547C5"/>
    <w:rsid w:val="00B5501D"/>
    <w:rsid w:val="00B648DD"/>
    <w:rsid w:val="00B76F08"/>
    <w:rsid w:val="00B84A34"/>
    <w:rsid w:val="00B901E3"/>
    <w:rsid w:val="00B97752"/>
    <w:rsid w:val="00B97988"/>
    <w:rsid w:val="00B97C51"/>
    <w:rsid w:val="00BA27A4"/>
    <w:rsid w:val="00BA3BF2"/>
    <w:rsid w:val="00BB1385"/>
    <w:rsid w:val="00BB3BC6"/>
    <w:rsid w:val="00BB6531"/>
    <w:rsid w:val="00BB6B27"/>
    <w:rsid w:val="00BC2916"/>
    <w:rsid w:val="00BC3739"/>
    <w:rsid w:val="00BD047E"/>
    <w:rsid w:val="00BD1DB9"/>
    <w:rsid w:val="00BD39F2"/>
    <w:rsid w:val="00BE0845"/>
    <w:rsid w:val="00BE1C3E"/>
    <w:rsid w:val="00BF1B91"/>
    <w:rsid w:val="00BF7F8F"/>
    <w:rsid w:val="00C02C00"/>
    <w:rsid w:val="00C04FA9"/>
    <w:rsid w:val="00C2746C"/>
    <w:rsid w:val="00C33948"/>
    <w:rsid w:val="00C50A6F"/>
    <w:rsid w:val="00C51454"/>
    <w:rsid w:val="00C54383"/>
    <w:rsid w:val="00C6369F"/>
    <w:rsid w:val="00C6427C"/>
    <w:rsid w:val="00C65AD1"/>
    <w:rsid w:val="00C66A98"/>
    <w:rsid w:val="00C677A6"/>
    <w:rsid w:val="00C718B9"/>
    <w:rsid w:val="00C719E2"/>
    <w:rsid w:val="00C71D1F"/>
    <w:rsid w:val="00C721AA"/>
    <w:rsid w:val="00C8059E"/>
    <w:rsid w:val="00C82928"/>
    <w:rsid w:val="00C83F37"/>
    <w:rsid w:val="00C90CFC"/>
    <w:rsid w:val="00CA4FA5"/>
    <w:rsid w:val="00CB2A90"/>
    <w:rsid w:val="00CB6736"/>
    <w:rsid w:val="00CB7553"/>
    <w:rsid w:val="00CE63E6"/>
    <w:rsid w:val="00CE67C3"/>
    <w:rsid w:val="00CF0304"/>
    <w:rsid w:val="00CF36BF"/>
    <w:rsid w:val="00D00807"/>
    <w:rsid w:val="00D04D9F"/>
    <w:rsid w:val="00D0500D"/>
    <w:rsid w:val="00D12E51"/>
    <w:rsid w:val="00D16BED"/>
    <w:rsid w:val="00D32005"/>
    <w:rsid w:val="00D34435"/>
    <w:rsid w:val="00D378A0"/>
    <w:rsid w:val="00D431D0"/>
    <w:rsid w:val="00D45844"/>
    <w:rsid w:val="00D46A18"/>
    <w:rsid w:val="00D52433"/>
    <w:rsid w:val="00D57B8D"/>
    <w:rsid w:val="00D57D8F"/>
    <w:rsid w:val="00D60676"/>
    <w:rsid w:val="00D6132F"/>
    <w:rsid w:val="00D613CF"/>
    <w:rsid w:val="00D6577C"/>
    <w:rsid w:val="00D82EF8"/>
    <w:rsid w:val="00D92C28"/>
    <w:rsid w:val="00DA0CB8"/>
    <w:rsid w:val="00DA4113"/>
    <w:rsid w:val="00DB6E3A"/>
    <w:rsid w:val="00DC13FE"/>
    <w:rsid w:val="00DC3456"/>
    <w:rsid w:val="00DD70A6"/>
    <w:rsid w:val="00DE0516"/>
    <w:rsid w:val="00DE4A4E"/>
    <w:rsid w:val="00DE5591"/>
    <w:rsid w:val="00DF385E"/>
    <w:rsid w:val="00DF62D9"/>
    <w:rsid w:val="00E01A64"/>
    <w:rsid w:val="00E03224"/>
    <w:rsid w:val="00E13CF0"/>
    <w:rsid w:val="00E13E07"/>
    <w:rsid w:val="00E20809"/>
    <w:rsid w:val="00E20B67"/>
    <w:rsid w:val="00E327F0"/>
    <w:rsid w:val="00E333C7"/>
    <w:rsid w:val="00E51445"/>
    <w:rsid w:val="00E52F76"/>
    <w:rsid w:val="00E54F4A"/>
    <w:rsid w:val="00E563CA"/>
    <w:rsid w:val="00E603E3"/>
    <w:rsid w:val="00E7392E"/>
    <w:rsid w:val="00E73D2E"/>
    <w:rsid w:val="00E8725B"/>
    <w:rsid w:val="00E911CC"/>
    <w:rsid w:val="00EA0E71"/>
    <w:rsid w:val="00EA0EF3"/>
    <w:rsid w:val="00EB0817"/>
    <w:rsid w:val="00EB09BD"/>
    <w:rsid w:val="00EB150A"/>
    <w:rsid w:val="00EB1856"/>
    <w:rsid w:val="00EB5D1E"/>
    <w:rsid w:val="00EC33F6"/>
    <w:rsid w:val="00ED0BFC"/>
    <w:rsid w:val="00EE0BA3"/>
    <w:rsid w:val="00EE3D8E"/>
    <w:rsid w:val="00EF283E"/>
    <w:rsid w:val="00EF527C"/>
    <w:rsid w:val="00F03D1A"/>
    <w:rsid w:val="00F048EC"/>
    <w:rsid w:val="00F1157D"/>
    <w:rsid w:val="00F1434D"/>
    <w:rsid w:val="00F167FC"/>
    <w:rsid w:val="00F21734"/>
    <w:rsid w:val="00F2419B"/>
    <w:rsid w:val="00F26197"/>
    <w:rsid w:val="00F339CE"/>
    <w:rsid w:val="00F409E9"/>
    <w:rsid w:val="00F44285"/>
    <w:rsid w:val="00F444B0"/>
    <w:rsid w:val="00F56E1E"/>
    <w:rsid w:val="00F63948"/>
    <w:rsid w:val="00F670BC"/>
    <w:rsid w:val="00F837D6"/>
    <w:rsid w:val="00F900A4"/>
    <w:rsid w:val="00F94035"/>
    <w:rsid w:val="00F95311"/>
    <w:rsid w:val="00FA3B1D"/>
    <w:rsid w:val="00FA3DC1"/>
    <w:rsid w:val="00FA6BD3"/>
    <w:rsid w:val="00FC3065"/>
    <w:rsid w:val="00FC697C"/>
    <w:rsid w:val="00FD0599"/>
    <w:rsid w:val="00FD470A"/>
    <w:rsid w:val="00FF1184"/>
    <w:rsid w:val="00FF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F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B7553"/>
    <w:rPr>
      <w:color w:val="0000FF"/>
      <w:u w:val="single"/>
    </w:rPr>
  </w:style>
  <w:style w:type="paragraph" w:customStyle="1" w:styleId="ZkladntextIMP">
    <w:name w:val="Základní text_IMP"/>
    <w:basedOn w:val="Normln"/>
    <w:rsid w:val="00EA0EF3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rsid w:val="00EA0EF3"/>
    <w:pPr>
      <w:spacing w:after="115"/>
      <w:ind w:firstLine="480"/>
    </w:pPr>
  </w:style>
  <w:style w:type="paragraph" w:customStyle="1" w:styleId="Poznmka">
    <w:name w:val="Poznámka"/>
    <w:basedOn w:val="ZkladntextIMP"/>
    <w:rsid w:val="00EA0EF3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rsid w:val="00EA0EF3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EA0EF3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rsid w:val="00EA0EF3"/>
    <w:pPr>
      <w:spacing w:line="230" w:lineRule="auto"/>
    </w:pPr>
  </w:style>
  <w:style w:type="paragraph" w:customStyle="1" w:styleId="Seznamoslovan">
    <w:name w:val="Seznam očíslovaný"/>
    <w:basedOn w:val="ZkladntextIMP"/>
    <w:rsid w:val="00EA0EF3"/>
    <w:pPr>
      <w:spacing w:line="230" w:lineRule="auto"/>
    </w:pPr>
  </w:style>
  <w:style w:type="paragraph" w:customStyle="1" w:styleId="Normln1">
    <w:name w:val="Normální1"/>
    <w:basedOn w:val="Normln"/>
    <w:rsid w:val="00EA0EF3"/>
    <w:pPr>
      <w:suppressAutoHyphens/>
      <w:spacing w:line="230" w:lineRule="auto"/>
    </w:pPr>
  </w:style>
  <w:style w:type="paragraph" w:customStyle="1" w:styleId="Standardnpsmoodstavce1">
    <w:name w:val="Standardní písmo odstavce1"/>
    <w:basedOn w:val="Normln"/>
    <w:rsid w:val="00EA0EF3"/>
    <w:pPr>
      <w:suppressAutoHyphens/>
      <w:spacing w:line="230" w:lineRule="auto"/>
    </w:pPr>
  </w:style>
  <w:style w:type="paragraph" w:styleId="Textbubliny">
    <w:name w:val="Balloon Text"/>
    <w:basedOn w:val="Normln"/>
    <w:semiHidden/>
    <w:rsid w:val="00021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7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melc\Dokumenty\Soukrom&#233;\OU%20Sv&#237;dnice\hlavi&#269;k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</Template>
  <TotalTime>10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SVÍDNICE, 538 24 Svídnice 99</vt:lpstr>
    </vt:vector>
  </TitlesOfParts>
  <Company>.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SVÍDNICE, 538 24 Svídnice 99</dc:title>
  <dc:subject/>
  <dc:creator>tmelc</dc:creator>
  <cp:keywords/>
  <dc:description/>
  <cp:lastModifiedBy>Místostarostka</cp:lastModifiedBy>
  <cp:revision>6</cp:revision>
  <cp:lastPrinted>2011-11-18T12:40:00Z</cp:lastPrinted>
  <dcterms:created xsi:type="dcterms:W3CDTF">2011-11-18T11:54:00Z</dcterms:created>
  <dcterms:modified xsi:type="dcterms:W3CDTF">2011-11-18T12:40:00Z</dcterms:modified>
</cp:coreProperties>
</file>